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4C" w:rsidRDefault="00AA70D8">
      <w:pPr>
        <w:pStyle w:val="a3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45085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6" name="Рисунок 6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64C" w:rsidRDefault="00DF064C">
      <w:pPr>
        <w:rPr>
          <w:sz w:val="26"/>
        </w:rPr>
      </w:pPr>
    </w:p>
    <w:p w:rsidR="00DF064C" w:rsidRDefault="00DF064C">
      <w:pPr>
        <w:pStyle w:val="2"/>
        <w:ind w:right="0"/>
        <w:rPr>
          <w:b w:val="0"/>
          <w:sz w:val="26"/>
        </w:rPr>
      </w:pPr>
    </w:p>
    <w:p w:rsidR="00DF064C" w:rsidRDefault="00DF064C">
      <w:pPr>
        <w:pStyle w:val="2"/>
        <w:ind w:right="0"/>
        <w:rPr>
          <w:b w:val="0"/>
          <w:sz w:val="26"/>
        </w:rPr>
      </w:pPr>
    </w:p>
    <w:p w:rsidR="00445D95" w:rsidRDefault="00445D95">
      <w:pPr>
        <w:pStyle w:val="2"/>
        <w:ind w:right="0"/>
        <w:rPr>
          <w:caps/>
          <w:sz w:val="26"/>
          <w:lang w:val="en-US"/>
        </w:rPr>
      </w:pPr>
    </w:p>
    <w:p w:rsidR="004C1BFD" w:rsidRPr="00871F70" w:rsidRDefault="00DF064C">
      <w:pPr>
        <w:pStyle w:val="2"/>
        <w:ind w:right="0"/>
        <w:rPr>
          <w:caps/>
          <w:sz w:val="26"/>
        </w:rPr>
      </w:pPr>
      <w:r>
        <w:rPr>
          <w:caps/>
          <w:sz w:val="26"/>
        </w:rPr>
        <w:t xml:space="preserve"> собрание депутатов</w:t>
      </w:r>
      <w:r w:rsidR="00AA70D8">
        <w:rPr>
          <w:caps/>
          <w:sz w:val="26"/>
        </w:rPr>
        <w:t xml:space="preserve"> бер</w:t>
      </w:r>
      <w:r w:rsidR="004F650A">
        <w:rPr>
          <w:caps/>
          <w:sz w:val="26"/>
        </w:rPr>
        <w:t>Ё</w:t>
      </w:r>
      <w:r w:rsidR="00AA70D8">
        <w:rPr>
          <w:caps/>
          <w:sz w:val="26"/>
        </w:rPr>
        <w:t>зовского сельсовета</w:t>
      </w:r>
    </w:p>
    <w:p w:rsidR="00DF064C" w:rsidRDefault="00AA70D8">
      <w:pPr>
        <w:pStyle w:val="2"/>
        <w:ind w:right="0"/>
        <w:rPr>
          <w:caps/>
        </w:rPr>
      </w:pPr>
      <w:r>
        <w:rPr>
          <w:caps/>
          <w:sz w:val="26"/>
        </w:rPr>
        <w:t xml:space="preserve">Тюменцевского района </w:t>
      </w:r>
      <w:r w:rsidR="00DF064C">
        <w:rPr>
          <w:caps/>
          <w:sz w:val="26"/>
        </w:rPr>
        <w:t>Алтайского края</w:t>
      </w:r>
    </w:p>
    <w:p w:rsidR="00DF064C" w:rsidRDefault="00DF064C">
      <w:pPr>
        <w:ind w:left="-284"/>
        <w:jc w:val="center"/>
        <w:rPr>
          <w:sz w:val="24"/>
        </w:rPr>
      </w:pPr>
    </w:p>
    <w:p w:rsidR="00DF064C" w:rsidRDefault="00DF064C">
      <w:pPr>
        <w:ind w:left="-284"/>
        <w:jc w:val="center"/>
        <w:rPr>
          <w:sz w:val="24"/>
        </w:rPr>
      </w:pPr>
    </w:p>
    <w:p w:rsidR="00DF064C" w:rsidRDefault="00D82D6F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DF064C" w:rsidRDefault="00DF064C">
      <w:pPr>
        <w:ind w:right="5668"/>
        <w:jc w:val="center"/>
        <w:rPr>
          <w:sz w:val="24"/>
        </w:rPr>
      </w:pPr>
    </w:p>
    <w:p w:rsidR="00DF064C" w:rsidRDefault="00DF064C">
      <w:pPr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F064C">
        <w:tc>
          <w:tcPr>
            <w:tcW w:w="2284" w:type="dxa"/>
            <w:tcBorders>
              <w:bottom w:val="single" w:sz="12" w:space="0" w:color="auto"/>
            </w:tcBorders>
          </w:tcPr>
          <w:p w:rsidR="00DF064C" w:rsidRDefault="00A81D97" w:rsidP="00262AD4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27.09.2022</w:t>
            </w:r>
          </w:p>
        </w:tc>
        <w:tc>
          <w:tcPr>
            <w:tcW w:w="2392" w:type="dxa"/>
          </w:tcPr>
          <w:p w:rsidR="00DF064C" w:rsidRDefault="00DF064C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DF064C" w:rsidRDefault="00DF064C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DF064C" w:rsidRDefault="00684931" w:rsidP="00A81D97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A81D97">
              <w:rPr>
                <w:rFonts w:ascii="Arial" w:hAnsi="Arial"/>
                <w:sz w:val="24"/>
              </w:rPr>
              <w:t>.2</w:t>
            </w:r>
          </w:p>
        </w:tc>
      </w:tr>
    </w:tbl>
    <w:p w:rsidR="00DF064C" w:rsidRDefault="00DF064C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r w:rsidR="00AA70D8">
        <w:rPr>
          <w:rFonts w:ascii="Arial" w:hAnsi="Arial"/>
          <w:b/>
          <w:sz w:val="18"/>
        </w:rPr>
        <w:t>Бер</w:t>
      </w:r>
      <w:r w:rsidR="00EE733C">
        <w:rPr>
          <w:rFonts w:ascii="Arial" w:hAnsi="Arial"/>
          <w:b/>
          <w:sz w:val="18"/>
        </w:rPr>
        <w:t>ё</w:t>
      </w:r>
      <w:r w:rsidR="00AA70D8">
        <w:rPr>
          <w:rFonts w:ascii="Arial" w:hAnsi="Arial"/>
          <w:b/>
          <w:sz w:val="18"/>
        </w:rPr>
        <w:t>зовка</w:t>
      </w:r>
    </w:p>
    <w:p w:rsidR="00DF064C" w:rsidRDefault="00DF064C">
      <w:pPr>
        <w:ind w:right="-2"/>
        <w:jc w:val="both"/>
        <w:rPr>
          <w:sz w:val="28"/>
        </w:rPr>
      </w:pPr>
    </w:p>
    <w:p w:rsidR="00F147A2" w:rsidRDefault="00DF064C" w:rsidP="00F147A2">
      <w:pPr>
        <w:jc w:val="both"/>
        <w:rPr>
          <w:sz w:val="24"/>
          <w:szCs w:val="24"/>
        </w:rPr>
      </w:pPr>
      <w:r w:rsidRPr="00D67810">
        <w:rPr>
          <w:sz w:val="24"/>
          <w:szCs w:val="24"/>
        </w:rPr>
        <w:sym w:font="Symbol" w:char="F0E9"/>
      </w:r>
      <w:r w:rsidR="00F147A2" w:rsidRPr="00F147A2">
        <w:rPr>
          <w:sz w:val="24"/>
          <w:szCs w:val="24"/>
        </w:rPr>
        <w:t>Об избрании секретар</w:t>
      </w:r>
      <w:r w:rsidR="00A81D97">
        <w:rPr>
          <w:sz w:val="24"/>
          <w:szCs w:val="24"/>
        </w:rPr>
        <w:t xml:space="preserve">иата </w:t>
      </w:r>
      <w:r w:rsidR="00F147A2" w:rsidRPr="000310B6">
        <w:rPr>
          <w:sz w:val="24"/>
          <w:szCs w:val="24"/>
        </w:rPr>
        <w:t>Собрания депутатов</w:t>
      </w:r>
    </w:p>
    <w:p w:rsidR="00DF064C" w:rsidRPr="000310B6" w:rsidRDefault="004F08F2" w:rsidP="00F147A2">
      <w:pPr>
        <w:jc w:val="both"/>
        <w:rPr>
          <w:sz w:val="24"/>
          <w:szCs w:val="24"/>
        </w:rPr>
      </w:pPr>
      <w:r>
        <w:rPr>
          <w:sz w:val="24"/>
          <w:szCs w:val="24"/>
        </w:rPr>
        <w:t>Берё</w:t>
      </w:r>
      <w:r w:rsidR="00F147A2" w:rsidRPr="000310B6">
        <w:rPr>
          <w:sz w:val="24"/>
          <w:szCs w:val="24"/>
        </w:rPr>
        <w:t xml:space="preserve">зовского сельсовета </w:t>
      </w:r>
      <w:r w:rsidR="00DF064C" w:rsidRPr="000310B6">
        <w:rPr>
          <w:sz w:val="24"/>
          <w:szCs w:val="24"/>
        </w:rPr>
        <w:sym w:font="Symbol" w:char="F0F9"/>
      </w:r>
    </w:p>
    <w:p w:rsidR="00D67810" w:rsidRPr="000310B6" w:rsidRDefault="00D67810" w:rsidP="000310B6">
      <w:pPr>
        <w:jc w:val="both"/>
        <w:rPr>
          <w:sz w:val="24"/>
          <w:szCs w:val="24"/>
        </w:rPr>
      </w:pPr>
    </w:p>
    <w:p w:rsidR="000310B6" w:rsidRPr="00527167" w:rsidRDefault="00262AD4" w:rsidP="00527167">
      <w:pPr>
        <w:jc w:val="both"/>
        <w:rPr>
          <w:sz w:val="24"/>
          <w:szCs w:val="24"/>
        </w:rPr>
      </w:pPr>
      <w:r w:rsidRPr="00527167">
        <w:rPr>
          <w:sz w:val="24"/>
          <w:szCs w:val="24"/>
        </w:rPr>
        <w:t>В соответствии с</w:t>
      </w:r>
      <w:r w:rsidR="00527167" w:rsidRPr="00527167">
        <w:rPr>
          <w:sz w:val="24"/>
          <w:szCs w:val="24"/>
        </w:rPr>
        <w:t>о</w:t>
      </w:r>
      <w:r w:rsidRPr="00527167">
        <w:rPr>
          <w:sz w:val="24"/>
          <w:szCs w:val="24"/>
        </w:rPr>
        <w:t xml:space="preserve"> ст. </w:t>
      </w:r>
      <w:r w:rsidR="00527167" w:rsidRPr="00527167">
        <w:rPr>
          <w:sz w:val="24"/>
          <w:szCs w:val="24"/>
        </w:rPr>
        <w:t>4</w:t>
      </w:r>
      <w:r w:rsidRPr="00527167">
        <w:rPr>
          <w:sz w:val="24"/>
          <w:szCs w:val="24"/>
        </w:rPr>
        <w:t xml:space="preserve"> Регламента </w:t>
      </w:r>
      <w:r w:rsidR="004F08F2">
        <w:rPr>
          <w:sz w:val="24"/>
          <w:szCs w:val="24"/>
        </w:rPr>
        <w:t>Собрания депутатов Берё</w:t>
      </w:r>
      <w:r w:rsidR="000310B6" w:rsidRPr="00527167">
        <w:rPr>
          <w:sz w:val="24"/>
          <w:szCs w:val="24"/>
        </w:rPr>
        <w:t>зовского сельсовета Тюменцевского района Алтайског</w:t>
      </w:r>
      <w:r w:rsidR="004F08F2">
        <w:rPr>
          <w:sz w:val="24"/>
          <w:szCs w:val="24"/>
        </w:rPr>
        <w:t>о края, Собрание депутатов  Берёз</w:t>
      </w:r>
      <w:r w:rsidR="000310B6" w:rsidRPr="00527167">
        <w:rPr>
          <w:sz w:val="24"/>
          <w:szCs w:val="24"/>
        </w:rPr>
        <w:t xml:space="preserve">овского сельсовета  </w:t>
      </w:r>
    </w:p>
    <w:p w:rsidR="000310B6" w:rsidRDefault="000310B6" w:rsidP="00527167">
      <w:pPr>
        <w:jc w:val="both"/>
        <w:rPr>
          <w:b/>
          <w:sz w:val="24"/>
          <w:szCs w:val="24"/>
        </w:rPr>
      </w:pPr>
      <w:proofErr w:type="gramStart"/>
      <w:r w:rsidRPr="00527167">
        <w:rPr>
          <w:b/>
          <w:sz w:val="24"/>
          <w:szCs w:val="24"/>
        </w:rPr>
        <w:t>Р</w:t>
      </w:r>
      <w:proofErr w:type="gramEnd"/>
      <w:r w:rsidRPr="00527167">
        <w:rPr>
          <w:b/>
          <w:sz w:val="24"/>
          <w:szCs w:val="24"/>
        </w:rPr>
        <w:t xml:space="preserve"> Е Ш И Л О:</w:t>
      </w:r>
    </w:p>
    <w:p w:rsidR="00A81D97" w:rsidRPr="00132B9B" w:rsidRDefault="00A81D97" w:rsidP="00A81D97">
      <w:pPr>
        <w:pStyle w:val="a8"/>
        <w:ind w:firstLine="700"/>
        <w:rPr>
          <w:sz w:val="24"/>
          <w:szCs w:val="24"/>
        </w:rPr>
      </w:pPr>
      <w:r w:rsidRPr="00132B9B">
        <w:rPr>
          <w:sz w:val="24"/>
          <w:szCs w:val="24"/>
        </w:rPr>
        <w:t xml:space="preserve">1. </w:t>
      </w:r>
      <w:r>
        <w:rPr>
          <w:sz w:val="24"/>
          <w:szCs w:val="24"/>
        </w:rPr>
        <w:t>Избрать</w:t>
      </w:r>
      <w:r w:rsidRPr="00132B9B">
        <w:rPr>
          <w:sz w:val="24"/>
          <w:szCs w:val="24"/>
        </w:rPr>
        <w:t xml:space="preserve"> предс</w:t>
      </w:r>
      <w:r>
        <w:rPr>
          <w:sz w:val="24"/>
          <w:szCs w:val="24"/>
        </w:rPr>
        <w:t>едателем Собрания депутатов Берё</w:t>
      </w:r>
      <w:r w:rsidRPr="00132B9B">
        <w:rPr>
          <w:sz w:val="24"/>
          <w:szCs w:val="24"/>
        </w:rPr>
        <w:t xml:space="preserve">зовского сельсовета по результатам </w:t>
      </w:r>
      <w:r>
        <w:rPr>
          <w:sz w:val="24"/>
          <w:szCs w:val="24"/>
        </w:rPr>
        <w:t xml:space="preserve">открытого </w:t>
      </w:r>
      <w:r w:rsidRPr="00132B9B">
        <w:rPr>
          <w:sz w:val="24"/>
          <w:szCs w:val="24"/>
        </w:rPr>
        <w:t>голосования</w:t>
      </w:r>
      <w:r>
        <w:rPr>
          <w:sz w:val="24"/>
          <w:szCs w:val="24"/>
        </w:rPr>
        <w:t xml:space="preserve"> из числа депутатов </w:t>
      </w:r>
      <w:proofErr w:type="spellStart"/>
      <w:r>
        <w:rPr>
          <w:sz w:val="24"/>
          <w:szCs w:val="24"/>
        </w:rPr>
        <w:t>Пикцайкина</w:t>
      </w:r>
      <w:proofErr w:type="spellEnd"/>
      <w:r>
        <w:rPr>
          <w:sz w:val="24"/>
          <w:szCs w:val="24"/>
        </w:rPr>
        <w:t xml:space="preserve"> Владимира Семеновича</w:t>
      </w:r>
      <w:r w:rsidRPr="00132B9B">
        <w:rPr>
          <w:sz w:val="24"/>
          <w:szCs w:val="24"/>
        </w:rPr>
        <w:t>.</w:t>
      </w:r>
    </w:p>
    <w:p w:rsidR="00527167" w:rsidRPr="00527167" w:rsidRDefault="00A81D97" w:rsidP="00A81D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4931">
        <w:rPr>
          <w:sz w:val="24"/>
          <w:szCs w:val="24"/>
        </w:rPr>
        <w:t xml:space="preserve">. </w:t>
      </w:r>
      <w:r w:rsidR="00527167" w:rsidRPr="00527167">
        <w:rPr>
          <w:sz w:val="24"/>
          <w:szCs w:val="24"/>
        </w:rPr>
        <w:t xml:space="preserve">Избрать секретарем  </w:t>
      </w:r>
      <w:r w:rsidR="00527167">
        <w:rPr>
          <w:sz w:val="24"/>
          <w:szCs w:val="24"/>
        </w:rPr>
        <w:t>Собрания</w:t>
      </w:r>
      <w:r w:rsidR="004F08F2">
        <w:rPr>
          <w:sz w:val="24"/>
          <w:szCs w:val="24"/>
        </w:rPr>
        <w:t xml:space="preserve"> депутатов  Берё</w:t>
      </w:r>
      <w:r w:rsidR="00527167" w:rsidRPr="00527167">
        <w:rPr>
          <w:sz w:val="24"/>
          <w:szCs w:val="24"/>
        </w:rPr>
        <w:t xml:space="preserve">зовского сельсовета </w:t>
      </w:r>
      <w:r w:rsidR="00527167">
        <w:rPr>
          <w:sz w:val="24"/>
          <w:szCs w:val="24"/>
        </w:rPr>
        <w:t xml:space="preserve">Тюменцевского района Алтайского края </w:t>
      </w:r>
      <w:r w:rsidR="00E543F5">
        <w:rPr>
          <w:sz w:val="24"/>
          <w:szCs w:val="24"/>
        </w:rPr>
        <w:t>восьмого</w:t>
      </w:r>
      <w:r w:rsidR="00527167">
        <w:rPr>
          <w:sz w:val="24"/>
          <w:szCs w:val="24"/>
        </w:rPr>
        <w:t xml:space="preserve"> созыва</w:t>
      </w:r>
      <w:r w:rsidR="00684931">
        <w:rPr>
          <w:sz w:val="24"/>
          <w:szCs w:val="24"/>
        </w:rPr>
        <w:t xml:space="preserve"> </w:t>
      </w:r>
      <w:proofErr w:type="spellStart"/>
      <w:r w:rsidR="00E543F5">
        <w:rPr>
          <w:sz w:val="24"/>
          <w:szCs w:val="24"/>
        </w:rPr>
        <w:t>Бледнову</w:t>
      </w:r>
      <w:proofErr w:type="spellEnd"/>
      <w:r w:rsidR="00E543F5">
        <w:rPr>
          <w:sz w:val="24"/>
          <w:szCs w:val="24"/>
        </w:rPr>
        <w:t xml:space="preserve"> Евгению Владимировну</w:t>
      </w:r>
      <w:r w:rsidR="00527167" w:rsidRPr="00527167">
        <w:rPr>
          <w:sz w:val="24"/>
          <w:szCs w:val="24"/>
        </w:rPr>
        <w:t xml:space="preserve"> депутата, избранного по </w:t>
      </w:r>
      <w:proofErr w:type="spellStart"/>
      <w:r w:rsidR="00684931">
        <w:rPr>
          <w:sz w:val="24"/>
          <w:szCs w:val="24"/>
        </w:rPr>
        <w:t>четырех</w:t>
      </w:r>
      <w:r w:rsidR="00CE7AB9">
        <w:rPr>
          <w:sz w:val="24"/>
          <w:szCs w:val="24"/>
        </w:rPr>
        <w:t>мандатному</w:t>
      </w:r>
      <w:proofErr w:type="spellEnd"/>
      <w:r w:rsidR="00CE7AB9">
        <w:rPr>
          <w:sz w:val="24"/>
          <w:szCs w:val="24"/>
        </w:rPr>
        <w:t xml:space="preserve"> избирательному </w:t>
      </w:r>
      <w:r w:rsidR="00527167" w:rsidRPr="00527167">
        <w:rPr>
          <w:sz w:val="24"/>
          <w:szCs w:val="24"/>
        </w:rPr>
        <w:t xml:space="preserve"> округу № </w:t>
      </w:r>
      <w:r w:rsidR="00684931">
        <w:rPr>
          <w:sz w:val="24"/>
          <w:szCs w:val="24"/>
        </w:rPr>
        <w:t>3.</w:t>
      </w:r>
    </w:p>
    <w:p w:rsidR="00527167" w:rsidRPr="00527167" w:rsidRDefault="00527167" w:rsidP="00527167">
      <w:pPr>
        <w:ind w:firstLine="700"/>
        <w:jc w:val="both"/>
        <w:rPr>
          <w:sz w:val="24"/>
          <w:szCs w:val="24"/>
        </w:rPr>
      </w:pPr>
      <w:bookmarkStart w:id="0" w:name="_GoBack"/>
      <w:bookmarkEnd w:id="0"/>
      <w:r w:rsidRPr="00527167">
        <w:rPr>
          <w:sz w:val="24"/>
          <w:szCs w:val="24"/>
        </w:rPr>
        <w:t>2. Настоящее решение вступает в силу с момента его принятия.</w:t>
      </w:r>
    </w:p>
    <w:p w:rsidR="00527167" w:rsidRPr="00527167" w:rsidRDefault="00527167" w:rsidP="00527167">
      <w:pPr>
        <w:ind w:left="700"/>
        <w:jc w:val="both"/>
        <w:rPr>
          <w:sz w:val="24"/>
          <w:szCs w:val="24"/>
        </w:rPr>
      </w:pPr>
    </w:p>
    <w:p w:rsidR="00527167" w:rsidRPr="00527167" w:rsidRDefault="00527167" w:rsidP="00527167">
      <w:pPr>
        <w:ind w:left="700"/>
        <w:jc w:val="both"/>
        <w:rPr>
          <w:sz w:val="24"/>
          <w:szCs w:val="24"/>
        </w:rPr>
      </w:pPr>
    </w:p>
    <w:p w:rsidR="00684931" w:rsidRDefault="00262AD4" w:rsidP="00684931">
      <w:pPr>
        <w:jc w:val="both"/>
        <w:rPr>
          <w:sz w:val="24"/>
          <w:szCs w:val="24"/>
        </w:rPr>
      </w:pPr>
      <w:r w:rsidRPr="00527167">
        <w:rPr>
          <w:sz w:val="24"/>
          <w:szCs w:val="24"/>
        </w:rPr>
        <w:t>Предс</w:t>
      </w:r>
      <w:r w:rsidR="00271B8E">
        <w:rPr>
          <w:sz w:val="24"/>
          <w:szCs w:val="24"/>
        </w:rPr>
        <w:t>едатель</w:t>
      </w:r>
      <w:r w:rsidR="004F08F2">
        <w:rPr>
          <w:sz w:val="24"/>
          <w:szCs w:val="24"/>
        </w:rPr>
        <w:t xml:space="preserve">Собрания депутатов </w:t>
      </w:r>
    </w:p>
    <w:p w:rsidR="00F9657A" w:rsidRPr="00527167" w:rsidRDefault="004F08F2" w:rsidP="00684931">
      <w:pPr>
        <w:jc w:val="both"/>
        <w:rPr>
          <w:sz w:val="24"/>
          <w:szCs w:val="24"/>
        </w:rPr>
      </w:pPr>
      <w:r>
        <w:rPr>
          <w:sz w:val="24"/>
          <w:szCs w:val="24"/>
        </w:rPr>
        <w:t>Берё</w:t>
      </w:r>
      <w:r w:rsidR="00684931">
        <w:rPr>
          <w:sz w:val="24"/>
          <w:szCs w:val="24"/>
        </w:rPr>
        <w:t xml:space="preserve">зовского сельсовета                                                                                    </w:t>
      </w:r>
      <w:r w:rsidR="00E543F5">
        <w:rPr>
          <w:sz w:val="24"/>
          <w:szCs w:val="24"/>
        </w:rPr>
        <w:t>В.С.Пикцайкин</w:t>
      </w:r>
    </w:p>
    <w:sectPr w:rsidR="00F9657A" w:rsidRPr="00527167" w:rsidSect="00B83F66">
      <w:pgSz w:w="11906" w:h="16838" w:code="9"/>
      <w:pgMar w:top="1134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58D"/>
    <w:multiLevelType w:val="hybridMultilevel"/>
    <w:tmpl w:val="9574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1FB"/>
    <w:multiLevelType w:val="hybridMultilevel"/>
    <w:tmpl w:val="25AE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D6407"/>
    <w:multiLevelType w:val="hybridMultilevel"/>
    <w:tmpl w:val="36CA5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37D2"/>
    <w:multiLevelType w:val="hybridMultilevel"/>
    <w:tmpl w:val="79701D24"/>
    <w:lvl w:ilvl="0" w:tplc="455C6F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242C"/>
    <w:multiLevelType w:val="hybridMultilevel"/>
    <w:tmpl w:val="DE609D92"/>
    <w:lvl w:ilvl="0" w:tplc="A79CB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A0F2D"/>
    <w:multiLevelType w:val="hybridMultilevel"/>
    <w:tmpl w:val="D4A08506"/>
    <w:lvl w:ilvl="0" w:tplc="A79CB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FD14002"/>
    <w:multiLevelType w:val="hybridMultilevel"/>
    <w:tmpl w:val="D4A08506"/>
    <w:lvl w:ilvl="0" w:tplc="A79CB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2461D07"/>
    <w:multiLevelType w:val="hybridMultilevel"/>
    <w:tmpl w:val="9EA8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F0E0B"/>
    <w:multiLevelType w:val="hybridMultilevel"/>
    <w:tmpl w:val="D4A08506"/>
    <w:lvl w:ilvl="0" w:tplc="A79CB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43040DB"/>
    <w:multiLevelType w:val="hybridMultilevel"/>
    <w:tmpl w:val="C43E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33AA"/>
    <w:multiLevelType w:val="hybridMultilevel"/>
    <w:tmpl w:val="9C5A8ECC"/>
    <w:lvl w:ilvl="0" w:tplc="16426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70D8"/>
    <w:rsid w:val="000310B6"/>
    <w:rsid w:val="0006260D"/>
    <w:rsid w:val="00082552"/>
    <w:rsid w:val="000B174D"/>
    <w:rsid w:val="000B5039"/>
    <w:rsid w:val="00114447"/>
    <w:rsid w:val="0017372F"/>
    <w:rsid w:val="00192E88"/>
    <w:rsid w:val="00195DBF"/>
    <w:rsid w:val="001A6441"/>
    <w:rsid w:val="001F2E22"/>
    <w:rsid w:val="00214E24"/>
    <w:rsid w:val="0024710B"/>
    <w:rsid w:val="00251E09"/>
    <w:rsid w:val="00262AD4"/>
    <w:rsid w:val="00271B8E"/>
    <w:rsid w:val="00285431"/>
    <w:rsid w:val="002B3DD3"/>
    <w:rsid w:val="002C4A38"/>
    <w:rsid w:val="002D39CC"/>
    <w:rsid w:val="00324447"/>
    <w:rsid w:val="00325735"/>
    <w:rsid w:val="00360932"/>
    <w:rsid w:val="00374709"/>
    <w:rsid w:val="00395F6D"/>
    <w:rsid w:val="003F76AD"/>
    <w:rsid w:val="00430806"/>
    <w:rsid w:val="00445D95"/>
    <w:rsid w:val="004619D2"/>
    <w:rsid w:val="00467CC4"/>
    <w:rsid w:val="004C1BFD"/>
    <w:rsid w:val="004C5D4E"/>
    <w:rsid w:val="004F08F2"/>
    <w:rsid w:val="004F650A"/>
    <w:rsid w:val="005073FD"/>
    <w:rsid w:val="00515571"/>
    <w:rsid w:val="00527167"/>
    <w:rsid w:val="005516D9"/>
    <w:rsid w:val="00553188"/>
    <w:rsid w:val="00584D39"/>
    <w:rsid w:val="00590C25"/>
    <w:rsid w:val="005C20BC"/>
    <w:rsid w:val="005E1A4C"/>
    <w:rsid w:val="005F2287"/>
    <w:rsid w:val="00633419"/>
    <w:rsid w:val="0064173A"/>
    <w:rsid w:val="00657AA6"/>
    <w:rsid w:val="00665653"/>
    <w:rsid w:val="006656DE"/>
    <w:rsid w:val="00684931"/>
    <w:rsid w:val="006965F7"/>
    <w:rsid w:val="006B079A"/>
    <w:rsid w:val="006B31B2"/>
    <w:rsid w:val="006D647D"/>
    <w:rsid w:val="00713460"/>
    <w:rsid w:val="007177E9"/>
    <w:rsid w:val="007B1110"/>
    <w:rsid w:val="007C6DAC"/>
    <w:rsid w:val="007D625E"/>
    <w:rsid w:val="00801FD9"/>
    <w:rsid w:val="0087096A"/>
    <w:rsid w:val="00871F70"/>
    <w:rsid w:val="00872204"/>
    <w:rsid w:val="00876C20"/>
    <w:rsid w:val="008C1104"/>
    <w:rsid w:val="008D71B5"/>
    <w:rsid w:val="009826A7"/>
    <w:rsid w:val="009E51B2"/>
    <w:rsid w:val="00A03FA6"/>
    <w:rsid w:val="00A23238"/>
    <w:rsid w:val="00A50684"/>
    <w:rsid w:val="00A81D97"/>
    <w:rsid w:val="00A96766"/>
    <w:rsid w:val="00AA0A9C"/>
    <w:rsid w:val="00AA4F00"/>
    <w:rsid w:val="00AA70D8"/>
    <w:rsid w:val="00AE61A1"/>
    <w:rsid w:val="00B04649"/>
    <w:rsid w:val="00B21D11"/>
    <w:rsid w:val="00B60992"/>
    <w:rsid w:val="00B83F66"/>
    <w:rsid w:val="00BC15FC"/>
    <w:rsid w:val="00BE01BF"/>
    <w:rsid w:val="00C55E49"/>
    <w:rsid w:val="00C83DEE"/>
    <w:rsid w:val="00CE7AB9"/>
    <w:rsid w:val="00CF0042"/>
    <w:rsid w:val="00CF474E"/>
    <w:rsid w:val="00D01CC6"/>
    <w:rsid w:val="00D627FA"/>
    <w:rsid w:val="00D67810"/>
    <w:rsid w:val="00D82D6F"/>
    <w:rsid w:val="00DA28FE"/>
    <w:rsid w:val="00DA4165"/>
    <w:rsid w:val="00DB67C0"/>
    <w:rsid w:val="00DC45E8"/>
    <w:rsid w:val="00DE6EC0"/>
    <w:rsid w:val="00DF064C"/>
    <w:rsid w:val="00E01B58"/>
    <w:rsid w:val="00E42A19"/>
    <w:rsid w:val="00E543F5"/>
    <w:rsid w:val="00EA4FE0"/>
    <w:rsid w:val="00EE733C"/>
    <w:rsid w:val="00F111D8"/>
    <w:rsid w:val="00F147A2"/>
    <w:rsid w:val="00F241FF"/>
    <w:rsid w:val="00F37D00"/>
    <w:rsid w:val="00F9657A"/>
    <w:rsid w:val="00FB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C0"/>
  </w:style>
  <w:style w:type="paragraph" w:styleId="1">
    <w:name w:val="heading 1"/>
    <w:basedOn w:val="a"/>
    <w:next w:val="a"/>
    <w:qFormat/>
    <w:rsid w:val="00DE6EC0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E6EC0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E6EC0"/>
    <w:pPr>
      <w:keepNext/>
      <w:ind w:left="-284"/>
      <w:jc w:val="center"/>
      <w:outlineLvl w:val="2"/>
    </w:pPr>
    <w:rPr>
      <w:b/>
      <w:bCs/>
      <w:caps/>
      <w:sz w:val="48"/>
    </w:rPr>
  </w:style>
  <w:style w:type="paragraph" w:styleId="4">
    <w:name w:val="heading 4"/>
    <w:basedOn w:val="a"/>
    <w:next w:val="a"/>
    <w:link w:val="40"/>
    <w:qFormat/>
    <w:rsid w:val="005271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6EC0"/>
    <w:pPr>
      <w:jc w:val="center"/>
    </w:pPr>
    <w:rPr>
      <w:b/>
      <w:bCs/>
      <w:caps/>
      <w:sz w:val="24"/>
    </w:rPr>
  </w:style>
  <w:style w:type="paragraph" w:styleId="a4">
    <w:name w:val="List Paragraph"/>
    <w:basedOn w:val="a"/>
    <w:uiPriority w:val="34"/>
    <w:qFormat/>
    <w:rsid w:val="004619D2"/>
    <w:pPr>
      <w:ind w:left="720"/>
      <w:contextualSpacing/>
    </w:pPr>
  </w:style>
  <w:style w:type="paragraph" w:styleId="a5">
    <w:name w:val="Plain Text"/>
    <w:basedOn w:val="a"/>
    <w:link w:val="a6"/>
    <w:rsid w:val="00D67810"/>
    <w:pPr>
      <w:widowControl w:val="0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D67810"/>
    <w:rPr>
      <w:rFonts w:ascii="Courier New" w:hAnsi="Courier New"/>
    </w:rPr>
  </w:style>
  <w:style w:type="paragraph" w:customStyle="1" w:styleId="ConsNormal">
    <w:name w:val="ConsNormal"/>
    <w:rsid w:val="00AA0A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B83F66"/>
  </w:style>
  <w:style w:type="paragraph" w:styleId="a8">
    <w:name w:val="Body Text Indent"/>
    <w:basedOn w:val="a"/>
    <w:link w:val="a9"/>
    <w:rsid w:val="00262AD4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62AD4"/>
    <w:rPr>
      <w:sz w:val="28"/>
    </w:rPr>
  </w:style>
  <w:style w:type="paragraph" w:styleId="aa">
    <w:name w:val="Body Text"/>
    <w:basedOn w:val="a"/>
    <w:link w:val="ab"/>
    <w:rsid w:val="00262AD4"/>
    <w:pPr>
      <w:spacing w:after="120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262AD4"/>
    <w:rPr>
      <w:sz w:val="28"/>
      <w:szCs w:val="28"/>
    </w:rPr>
  </w:style>
  <w:style w:type="paragraph" w:styleId="30">
    <w:name w:val="Body Text Indent 3"/>
    <w:basedOn w:val="a"/>
    <w:link w:val="31"/>
    <w:rsid w:val="00262AD4"/>
    <w:pPr>
      <w:ind w:left="284" w:hanging="284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262AD4"/>
    <w:rPr>
      <w:sz w:val="28"/>
    </w:rPr>
  </w:style>
  <w:style w:type="character" w:customStyle="1" w:styleId="40">
    <w:name w:val="Заголовок 4 Знак"/>
    <w:basedOn w:val="a0"/>
    <w:link w:val="4"/>
    <w:rsid w:val="00527167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8;&#1077;&#1075;&#1080;&#1089;&#1090;&#1088;%20&#1053;&#1055;&#1040;\&#1096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81BA0A-2793-41B5-BAC2-96AF216B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Angel</dc:creator>
  <cp:lastModifiedBy>berezovka</cp:lastModifiedBy>
  <cp:revision>2</cp:revision>
  <cp:lastPrinted>2012-03-16T10:00:00Z</cp:lastPrinted>
  <dcterms:created xsi:type="dcterms:W3CDTF">2022-12-26T03:25:00Z</dcterms:created>
  <dcterms:modified xsi:type="dcterms:W3CDTF">2022-12-26T03:25:00Z</dcterms:modified>
</cp:coreProperties>
</file>